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8962" w14:textId="25B81C4E" w:rsidR="00E51385" w:rsidRDefault="005C0785" w:rsidP="00E513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 FOR CHANGE</w:t>
      </w:r>
      <w:r w:rsidR="00E51385">
        <w:rPr>
          <w:b/>
          <w:sz w:val="28"/>
          <w:szCs w:val="28"/>
        </w:rPr>
        <w:t xml:space="preserve"> - </w:t>
      </w:r>
      <w:r w:rsidR="00E51385" w:rsidRPr="00732936">
        <w:rPr>
          <w:b/>
          <w:sz w:val="28"/>
          <w:szCs w:val="28"/>
        </w:rPr>
        <w:t>GRANT APPLICATION FORM</w:t>
      </w:r>
      <w:r>
        <w:rPr>
          <w:b/>
          <w:sz w:val="28"/>
          <w:szCs w:val="28"/>
        </w:rPr>
        <w:t xml:space="preserve"> 202</w:t>
      </w:r>
      <w:r w:rsidR="004D1273">
        <w:rPr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51385" w:rsidRPr="000E2A8B" w14:paraId="6FD95410" w14:textId="77777777" w:rsidTr="00425F31">
        <w:tc>
          <w:tcPr>
            <w:tcW w:w="10598" w:type="dxa"/>
            <w:shd w:val="clear" w:color="auto" w:fill="D9D9D9"/>
          </w:tcPr>
          <w:p w14:paraId="1C40751B" w14:textId="77777777" w:rsidR="00E51385" w:rsidRPr="000E2A8B" w:rsidRDefault="00E51385" w:rsidP="00425F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ORGANISATION DETAILS</w:t>
            </w:r>
          </w:p>
        </w:tc>
      </w:tr>
      <w:tr w:rsidR="00E51385" w:rsidRPr="000E2A8B" w14:paraId="0E87FA60" w14:textId="77777777" w:rsidTr="00425F31">
        <w:tc>
          <w:tcPr>
            <w:tcW w:w="10598" w:type="dxa"/>
            <w:shd w:val="clear" w:color="auto" w:fill="auto"/>
          </w:tcPr>
          <w:p w14:paraId="27F21E7A" w14:textId="16D8F2C4" w:rsidR="00E51385" w:rsidRPr="00727A25" w:rsidRDefault="00E51385" w:rsidP="005C0785">
            <w:pPr>
              <w:spacing w:after="0" w:line="240" w:lineRule="auto"/>
              <w:rPr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rganisation </w:t>
            </w:r>
            <w:r w:rsidRPr="000E2A8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ame</w:t>
            </w:r>
            <w:r w:rsidRPr="000E2A8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51385" w:rsidRPr="000E2A8B" w14:paraId="4DA41E2F" w14:textId="77777777" w:rsidTr="00425F31">
        <w:tc>
          <w:tcPr>
            <w:tcW w:w="10598" w:type="dxa"/>
            <w:shd w:val="clear" w:color="auto" w:fill="auto"/>
          </w:tcPr>
          <w:p w14:paraId="119CF65E" w14:textId="77777777" w:rsidR="00E51385" w:rsidRPr="004C4696" w:rsidRDefault="00E51385" w:rsidP="00425F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ustralian Business Number (A</w:t>
            </w:r>
            <w:r w:rsidRPr="000E2A8B">
              <w:rPr>
                <w:b/>
                <w:sz w:val="24"/>
                <w:szCs w:val="24"/>
              </w:rPr>
              <w:t>BN</w:t>
            </w:r>
            <w:r>
              <w:rPr>
                <w:b/>
                <w:sz w:val="24"/>
                <w:szCs w:val="24"/>
              </w:rPr>
              <w:t>)</w:t>
            </w:r>
            <w:r w:rsidRPr="000E2A8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51385" w:rsidRPr="000E2A8B" w14:paraId="22A7882E" w14:textId="77777777" w:rsidTr="00425F31">
        <w:tc>
          <w:tcPr>
            <w:tcW w:w="10598" w:type="dxa"/>
            <w:shd w:val="clear" w:color="auto" w:fill="auto"/>
          </w:tcPr>
          <w:p w14:paraId="24A38A58" w14:textId="77777777" w:rsidR="00A36AC1" w:rsidRDefault="00A36AC1" w:rsidP="00425F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address:</w:t>
            </w:r>
          </w:p>
          <w:p w14:paraId="449FFFA5" w14:textId="77777777" w:rsidR="00A36AC1" w:rsidRDefault="00A36AC1" w:rsidP="00425F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26C718" w14:textId="30FF139B" w:rsidR="00E51385" w:rsidRDefault="00E51385" w:rsidP="00425F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ostal address</w:t>
            </w:r>
            <w:r w:rsidRPr="000E2A8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66B0AB46" w14:textId="77777777" w:rsidR="00E51385" w:rsidRPr="000E2A8B" w:rsidRDefault="00E51385" w:rsidP="00425F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51385" w:rsidRPr="000E2A8B" w14:paraId="747E09E5" w14:textId="77777777" w:rsidTr="00425F31">
        <w:tc>
          <w:tcPr>
            <w:tcW w:w="10598" w:type="dxa"/>
            <w:shd w:val="clear" w:color="auto" w:fill="auto"/>
          </w:tcPr>
          <w:p w14:paraId="102007D5" w14:textId="77777777" w:rsidR="00E51385" w:rsidRPr="000E2A8B" w:rsidRDefault="00E51385" w:rsidP="00425F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CONTACT FOR APPLICATION</w:t>
            </w:r>
          </w:p>
          <w:p w14:paraId="37D935EB" w14:textId="77777777" w:rsidR="00E51385" w:rsidRPr="009E64FC" w:rsidRDefault="00E51385" w:rsidP="00425F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ame and Title</w:t>
            </w:r>
            <w:r w:rsidRPr="000E2A8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22F65369" w14:textId="77777777" w:rsidR="00E51385" w:rsidRPr="000E2A8B" w:rsidRDefault="00E51385" w:rsidP="00425F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EEAB138" w14:textId="77777777" w:rsidR="00E51385" w:rsidRPr="009E64FC" w:rsidRDefault="00E51385" w:rsidP="00425F31">
            <w:pPr>
              <w:tabs>
                <w:tab w:val="left" w:pos="4962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0E2A8B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hone</w:t>
            </w:r>
            <w:r w:rsidRPr="000E2A8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     Email</w:t>
            </w:r>
            <w:r w:rsidRPr="000E2A8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C9D9585" w14:textId="77777777" w:rsidR="00E51385" w:rsidRPr="000E2A8B" w:rsidRDefault="00E51385" w:rsidP="00425F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51385" w:rsidRPr="000E2A8B" w14:paraId="6832B55A" w14:textId="77777777" w:rsidTr="00425F31">
        <w:tc>
          <w:tcPr>
            <w:tcW w:w="10598" w:type="dxa"/>
            <w:shd w:val="clear" w:color="auto" w:fill="auto"/>
          </w:tcPr>
          <w:p w14:paraId="224E9CB1" w14:textId="77777777" w:rsidR="00E51385" w:rsidRDefault="00E51385" w:rsidP="00425F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DGR/TAX STATUS:</w:t>
            </w:r>
          </w:p>
          <w:p w14:paraId="3CDDE793" w14:textId="77777777" w:rsidR="00E51385" w:rsidRDefault="00E51385" w:rsidP="00425F31">
            <w:pPr>
              <w:tabs>
                <w:tab w:val="left" w:pos="396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Deductible Gift Recipient:           </w:t>
            </w:r>
            <w:r>
              <w:rPr>
                <w:b/>
                <w:sz w:val="24"/>
                <w:szCs w:val="24"/>
              </w:rPr>
              <w:tab/>
            </w:r>
            <w:r w:rsidRPr="005C0785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b/>
                <w:sz w:val="24"/>
                <w:szCs w:val="24"/>
              </w:rPr>
              <w:t>/  No</w:t>
            </w:r>
            <w:proofErr w:type="gramEnd"/>
          </w:p>
          <w:p w14:paraId="2809D1DD" w14:textId="75D4B1E9" w:rsidR="00E51385" w:rsidRDefault="00E51385" w:rsidP="00425F31">
            <w:pPr>
              <w:tabs>
                <w:tab w:val="left" w:pos="396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TCC:   </w:t>
            </w:r>
            <w:r>
              <w:rPr>
                <w:b/>
                <w:sz w:val="24"/>
                <w:szCs w:val="24"/>
              </w:rPr>
              <w:tab/>
              <w:t xml:space="preserve">Yes   </w:t>
            </w:r>
            <w:proofErr w:type="gramStart"/>
            <w:r>
              <w:rPr>
                <w:b/>
                <w:sz w:val="24"/>
                <w:szCs w:val="24"/>
              </w:rPr>
              <w:t>/  No</w:t>
            </w:r>
            <w:proofErr w:type="gramEnd"/>
          </w:p>
          <w:p w14:paraId="7BBA385E" w14:textId="77777777" w:rsidR="00D83505" w:rsidRDefault="00D83505" w:rsidP="00425F31">
            <w:pPr>
              <w:tabs>
                <w:tab w:val="left" w:pos="3969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79AD2704" w14:textId="77777777" w:rsidR="00E51385" w:rsidRDefault="007B6E16" w:rsidP="007B6E1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If </w:t>
            </w:r>
            <w:r w:rsidRPr="00D83505">
              <w:rPr>
                <w:rFonts w:ascii="Calibri" w:hAnsi="Calibri" w:cs="Calibri"/>
                <w:b/>
                <w:bCs/>
                <w:sz w:val="24"/>
                <w:szCs w:val="24"/>
              </w:rPr>
              <w:t>NO</w:t>
            </w:r>
            <w:r w:rsidR="00D8350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B4D22">
              <w:rPr>
                <w:rFonts w:ascii="Calibri" w:hAnsi="Calibri" w:cs="Calibri"/>
                <w:sz w:val="24"/>
                <w:szCs w:val="24"/>
              </w:rPr>
              <w:t xml:space="preserve">which of the charitable purposes defined by the ACNC </w:t>
            </w:r>
            <w:r w:rsidR="00D83505">
              <w:rPr>
                <w:rFonts w:ascii="Calibri" w:hAnsi="Calibri" w:cs="Calibri"/>
                <w:sz w:val="24"/>
                <w:szCs w:val="24"/>
              </w:rPr>
              <w:t xml:space="preserve">does </w:t>
            </w:r>
            <w:r w:rsidRPr="008B4D22">
              <w:rPr>
                <w:rFonts w:ascii="Calibri" w:hAnsi="Calibri" w:cs="Calibri"/>
                <w:sz w:val="24"/>
                <w:szCs w:val="24"/>
              </w:rPr>
              <w:t>your organisation align with</w:t>
            </w:r>
            <w:r w:rsidR="00D83505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A4F0100" w14:textId="77777777" w:rsidR="00D83505" w:rsidRDefault="00D83505" w:rsidP="007B6E1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77E5D78" w14:textId="77777777" w:rsidR="00D83505" w:rsidRDefault="00D83505" w:rsidP="007B6E1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BC4CE80" w14:textId="73E65CAD" w:rsidR="00D83505" w:rsidRPr="000E2A8B" w:rsidRDefault="00D83505" w:rsidP="007B6E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C642804" w14:textId="77777777" w:rsidR="00E51385" w:rsidRPr="00AD2AE3" w:rsidRDefault="00E51385" w:rsidP="00E51385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51385" w:rsidRPr="00AD2AE3" w14:paraId="66852C89" w14:textId="77777777" w:rsidTr="00425F31">
        <w:trPr>
          <w:trHeight w:val="373"/>
        </w:trPr>
        <w:tc>
          <w:tcPr>
            <w:tcW w:w="10598" w:type="dxa"/>
            <w:shd w:val="clear" w:color="auto" w:fill="D9D9D9"/>
          </w:tcPr>
          <w:p w14:paraId="296017FE" w14:textId="77777777" w:rsidR="00E51385" w:rsidRPr="00AD2AE3" w:rsidRDefault="00E51385" w:rsidP="00425F31">
            <w:pPr>
              <w:spacing w:after="0"/>
              <w:rPr>
                <w:b/>
                <w:sz w:val="24"/>
                <w:szCs w:val="24"/>
              </w:rPr>
            </w:pPr>
            <w:r w:rsidRPr="00AD2AE3">
              <w:rPr>
                <w:b/>
                <w:sz w:val="24"/>
                <w:szCs w:val="24"/>
              </w:rPr>
              <w:t>PROJECT DETAILS</w:t>
            </w:r>
          </w:p>
        </w:tc>
      </w:tr>
      <w:tr w:rsidR="00E51385" w:rsidRPr="00AD2AE3" w14:paraId="1FE67FDA" w14:textId="77777777" w:rsidTr="00425F31">
        <w:trPr>
          <w:trHeight w:val="6264"/>
        </w:trPr>
        <w:tc>
          <w:tcPr>
            <w:tcW w:w="10598" w:type="dxa"/>
            <w:shd w:val="clear" w:color="auto" w:fill="auto"/>
          </w:tcPr>
          <w:p w14:paraId="171FD1C7" w14:textId="77777777" w:rsidR="00AF1712" w:rsidRPr="00AD2AE3" w:rsidRDefault="00AF1712" w:rsidP="00AF1712">
            <w:pPr>
              <w:spacing w:after="0"/>
              <w:rPr>
                <w:b/>
                <w:sz w:val="24"/>
                <w:szCs w:val="24"/>
              </w:rPr>
            </w:pPr>
            <w:r w:rsidRPr="00AD2AE3">
              <w:rPr>
                <w:b/>
                <w:sz w:val="24"/>
                <w:szCs w:val="24"/>
              </w:rPr>
              <w:t xml:space="preserve">BRIEF PROJECT </w:t>
            </w:r>
            <w:r>
              <w:rPr>
                <w:b/>
                <w:sz w:val="24"/>
                <w:szCs w:val="24"/>
              </w:rPr>
              <w:t>DESCRIPTION (</w:t>
            </w:r>
            <w:r w:rsidRPr="00004ECA">
              <w:rPr>
                <w:b/>
                <w:i/>
              </w:rPr>
              <w:t>a short summary of how you will use this grant</w:t>
            </w:r>
            <w:r>
              <w:rPr>
                <w:b/>
                <w:sz w:val="24"/>
                <w:szCs w:val="24"/>
              </w:rPr>
              <w:t>):</w:t>
            </w:r>
          </w:p>
          <w:p w14:paraId="621F404D" w14:textId="77777777" w:rsidR="00D83505" w:rsidRDefault="00D83505" w:rsidP="00AF1712">
            <w:pPr>
              <w:spacing w:before="150" w:after="0" w:line="312" w:lineRule="auto"/>
              <w:outlineLvl w:val="3"/>
              <w:rPr>
                <w:rFonts w:eastAsia="Times New Roman" w:cs="Calibri"/>
                <w:b/>
                <w:lang w:eastAsia="en-AU"/>
              </w:rPr>
            </w:pPr>
          </w:p>
          <w:p w14:paraId="3ABF808E" w14:textId="50BC74CD" w:rsidR="00AF1712" w:rsidRDefault="00D83505" w:rsidP="00AF1712">
            <w:pPr>
              <w:spacing w:before="150" w:after="0" w:line="312" w:lineRule="auto"/>
              <w:outlineLvl w:val="3"/>
              <w:rPr>
                <w:rFonts w:eastAsia="Times New Roman" w:cs="Calibri"/>
                <w:b/>
                <w:lang w:eastAsia="en-AU"/>
              </w:rPr>
            </w:pPr>
            <w:r>
              <w:rPr>
                <w:rFonts w:eastAsia="Times New Roman" w:cs="Calibri"/>
                <w:b/>
                <w:lang w:eastAsia="en-AU"/>
              </w:rPr>
              <w:t>P</w:t>
            </w:r>
            <w:r w:rsidR="00636B0C">
              <w:rPr>
                <w:rFonts w:eastAsia="Times New Roman" w:cs="Calibri"/>
                <w:b/>
                <w:lang w:eastAsia="en-AU"/>
              </w:rPr>
              <w:t xml:space="preserve">roject </w:t>
            </w:r>
            <w:r w:rsidR="00AF1712" w:rsidRPr="00234DCA">
              <w:rPr>
                <w:rFonts w:eastAsia="Times New Roman" w:cs="Calibri"/>
                <w:b/>
                <w:lang w:eastAsia="en-AU"/>
              </w:rPr>
              <w:t>Objectives</w:t>
            </w:r>
            <w:r w:rsidR="00AF1712">
              <w:rPr>
                <w:rFonts w:eastAsia="Times New Roman" w:cs="Calibri"/>
                <w:b/>
                <w:lang w:eastAsia="en-AU"/>
              </w:rPr>
              <w:t>:</w:t>
            </w:r>
            <w:r w:rsidR="004D1273">
              <w:rPr>
                <w:rFonts w:eastAsia="Times New Roman" w:cs="Calibri"/>
                <w:b/>
                <w:lang w:eastAsia="en-AU"/>
              </w:rPr>
              <w:t xml:space="preserve"> </w:t>
            </w:r>
            <w:r w:rsidR="00BB1E2D"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  <w:t>(goals to address identified issues faced by women and girls)</w:t>
            </w:r>
          </w:p>
          <w:p w14:paraId="2FC48746" w14:textId="77777777" w:rsidR="00D93376" w:rsidRDefault="00D93376" w:rsidP="00AF1712">
            <w:pPr>
              <w:spacing w:before="150" w:after="0" w:line="312" w:lineRule="auto"/>
              <w:outlineLvl w:val="3"/>
              <w:rPr>
                <w:rFonts w:eastAsia="Times New Roman" w:cs="Calibri"/>
                <w:b/>
                <w:lang w:eastAsia="en-AU"/>
              </w:rPr>
            </w:pPr>
          </w:p>
          <w:p w14:paraId="1B167B3D" w14:textId="24312131" w:rsidR="00D93376" w:rsidRPr="00145C21" w:rsidRDefault="00D93376" w:rsidP="00D93376">
            <w:pPr>
              <w:spacing w:after="0"/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</w:pPr>
            <w:r w:rsidRPr="006E3FDC">
              <w:rPr>
                <w:rFonts w:eastAsia="Times New Roman" w:cs="Calibri"/>
                <w:b/>
                <w:color w:val="333333"/>
                <w:lang w:eastAsia="en-AU"/>
              </w:rPr>
              <w:t>Timeframe:</w:t>
            </w:r>
            <w:r w:rsidRPr="00145C21"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  <w:t xml:space="preserve"> (start date of project / expected completion date of project</w:t>
            </w:r>
            <w:r w:rsidR="00BE5C6A"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  <w:t xml:space="preserve"> and if applicable milestones</w:t>
            </w:r>
            <w:r w:rsidRPr="00145C21">
              <w:rPr>
                <w:rFonts w:eastAsia="Times New Roman" w:cs="Calibri"/>
                <w:bCs/>
                <w:i/>
                <w:iCs/>
                <w:color w:val="333333"/>
                <w:lang w:eastAsia="en-AU"/>
              </w:rPr>
              <w:t>)</w:t>
            </w:r>
          </w:p>
          <w:p w14:paraId="48828570" w14:textId="5F46ACCE" w:rsidR="00D93376" w:rsidRDefault="00D93376" w:rsidP="00D93376">
            <w:pPr>
              <w:spacing w:after="0"/>
              <w:rPr>
                <w:rFonts w:eastAsia="Times New Roman" w:cs="Calibri"/>
                <w:b/>
                <w:bCs/>
                <w:color w:val="333333"/>
                <w:lang w:eastAsia="en-AU"/>
              </w:rPr>
            </w:pPr>
            <w:r w:rsidRPr="00234DCA">
              <w:rPr>
                <w:rFonts w:eastAsia="Times New Roman" w:cs="Calibri"/>
                <w:color w:val="333333"/>
                <w:lang w:eastAsia="en-AU"/>
              </w:rPr>
              <w:br/>
            </w:r>
            <w:r w:rsidRPr="00234DCA">
              <w:rPr>
                <w:rFonts w:eastAsia="Times New Roman" w:cs="Calibri"/>
                <w:b/>
                <w:bCs/>
                <w:color w:val="333333"/>
                <w:lang w:eastAsia="en-AU"/>
              </w:rPr>
              <w:t>Benefits</w:t>
            </w:r>
            <w:r>
              <w:rPr>
                <w:rFonts w:eastAsia="Times New Roman" w:cs="Calibri"/>
                <w:b/>
                <w:bCs/>
                <w:color w:val="333333"/>
                <w:lang w:eastAsia="en-AU"/>
              </w:rPr>
              <w:t>:</w:t>
            </w:r>
            <w:r w:rsidRPr="007521D5">
              <w:rPr>
                <w:rFonts w:eastAsia="Times New Roman" w:cs="Calibri"/>
                <w:i/>
                <w:iCs/>
                <w:color w:val="333333"/>
                <w:lang w:eastAsia="en-AU"/>
              </w:rPr>
              <w:t xml:space="preserve"> (who will benefit from the project, ho</w:t>
            </w:r>
            <w:r>
              <w:rPr>
                <w:rFonts w:eastAsia="Times New Roman" w:cs="Calibri"/>
                <w:i/>
                <w:iCs/>
                <w:color w:val="333333"/>
                <w:lang w:eastAsia="en-AU"/>
              </w:rPr>
              <w:t>w will they benefit</w:t>
            </w:r>
            <w:r w:rsidR="00BE5C6A">
              <w:rPr>
                <w:rFonts w:eastAsia="Times New Roman" w:cs="Calibri"/>
                <w:i/>
                <w:iCs/>
                <w:color w:val="333333"/>
                <w:lang w:eastAsia="en-AU"/>
              </w:rPr>
              <w:t xml:space="preserve">, what will change as a result </w:t>
            </w:r>
            <w:proofErr w:type="gramStart"/>
            <w:r w:rsidR="00BE5C6A">
              <w:rPr>
                <w:rFonts w:eastAsia="Times New Roman" w:cs="Calibri"/>
                <w:i/>
                <w:iCs/>
                <w:color w:val="333333"/>
                <w:lang w:eastAsia="en-AU"/>
              </w:rPr>
              <w:t>of  this</w:t>
            </w:r>
            <w:proofErr w:type="gramEnd"/>
            <w:r w:rsidR="00BE5C6A">
              <w:rPr>
                <w:rFonts w:eastAsia="Times New Roman" w:cs="Calibri"/>
                <w:i/>
                <w:iCs/>
                <w:color w:val="333333"/>
                <w:lang w:eastAsia="en-AU"/>
              </w:rPr>
              <w:t xml:space="preserve"> grant?</w:t>
            </w:r>
            <w:r w:rsidRPr="007521D5">
              <w:rPr>
                <w:rFonts w:eastAsia="Times New Roman" w:cs="Calibri"/>
                <w:i/>
                <w:iCs/>
                <w:color w:val="333333"/>
                <w:lang w:eastAsia="en-AU"/>
              </w:rPr>
              <w:t>)</w:t>
            </w:r>
          </w:p>
          <w:p w14:paraId="2C246EFA" w14:textId="4F0FA848" w:rsidR="00E74CF0" w:rsidRDefault="00E74CF0" w:rsidP="00AF1712">
            <w:pPr>
              <w:spacing w:after="0"/>
              <w:rPr>
                <w:rFonts w:eastAsia="Times New Roman" w:cs="Calibri"/>
                <w:b/>
                <w:bCs/>
                <w:color w:val="333333"/>
                <w:lang w:eastAsia="en-AU"/>
              </w:rPr>
            </w:pPr>
          </w:p>
          <w:p w14:paraId="26B7AD32" w14:textId="6F7C253D" w:rsidR="004272B1" w:rsidRDefault="004272B1" w:rsidP="00AF1712">
            <w:pPr>
              <w:spacing w:after="0"/>
              <w:rPr>
                <w:rFonts w:eastAsia="Times New Roman" w:cs="Calibri"/>
                <w:b/>
                <w:bCs/>
                <w:color w:val="333333"/>
                <w:lang w:eastAsia="en-AU"/>
              </w:rPr>
            </w:pPr>
          </w:p>
          <w:p w14:paraId="0C38D614" w14:textId="77777777" w:rsidR="00A97A02" w:rsidRPr="00AF1712" w:rsidRDefault="00A97A02" w:rsidP="00A97A02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FUNDING AMOUNT </w:t>
            </w:r>
            <w:proofErr w:type="gramStart"/>
            <w:r>
              <w:rPr>
                <w:b/>
                <w:sz w:val="24"/>
                <w:szCs w:val="24"/>
              </w:rPr>
              <w:t xml:space="preserve">SOUGHT  </w:t>
            </w:r>
            <w:r w:rsidRPr="00AF1712">
              <w:rPr>
                <w:b/>
                <w:i/>
                <w:iCs/>
                <w:sz w:val="24"/>
                <w:szCs w:val="24"/>
              </w:rPr>
              <w:t>(</w:t>
            </w:r>
            <w:proofErr w:type="gramEnd"/>
            <w:r w:rsidRPr="00AF1712">
              <w:rPr>
                <w:b/>
                <w:i/>
                <w:iCs/>
                <w:sz w:val="24"/>
                <w:szCs w:val="24"/>
              </w:rPr>
              <w:t>up to a maximum of $2,500)</w:t>
            </w:r>
          </w:p>
          <w:p w14:paraId="08AD7958" w14:textId="77777777" w:rsidR="004272B1" w:rsidRDefault="004272B1" w:rsidP="00AF1712">
            <w:pPr>
              <w:spacing w:after="0"/>
              <w:rPr>
                <w:rFonts w:eastAsia="Times New Roman" w:cs="Calibri"/>
                <w:b/>
                <w:bCs/>
                <w:color w:val="333333"/>
                <w:lang w:eastAsia="en-AU"/>
              </w:rPr>
            </w:pPr>
          </w:p>
          <w:p w14:paraId="40CD06C2" w14:textId="18264600" w:rsidR="00AF1712" w:rsidRDefault="00BA545F" w:rsidP="00AF1712">
            <w:pPr>
              <w:spacing w:after="0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en-AU"/>
              </w:rPr>
              <w:t xml:space="preserve">Project </w:t>
            </w:r>
            <w:r w:rsidR="00AB0D7F">
              <w:rPr>
                <w:rFonts w:eastAsia="Times New Roman" w:cs="Calibri"/>
                <w:b/>
                <w:bCs/>
                <w:color w:val="333333"/>
                <w:lang w:eastAsia="en-AU"/>
              </w:rPr>
              <w:t>Costing</w:t>
            </w:r>
            <w:r w:rsidR="00AF1712">
              <w:rPr>
                <w:rFonts w:eastAsia="Times New Roman" w:cs="Calibri"/>
                <w:b/>
                <w:bCs/>
                <w:color w:val="333333"/>
                <w:lang w:eastAsia="en-AU"/>
              </w:rPr>
              <w:t>:</w:t>
            </w:r>
          </w:p>
          <w:p w14:paraId="1489106E" w14:textId="6ED39A5F" w:rsidR="00AF1712" w:rsidRDefault="00AF1712" w:rsidP="00AF1712">
            <w:pPr>
              <w:spacing w:after="0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Direct cost</w:t>
            </w:r>
            <w:r w:rsidR="009A2418">
              <w:rPr>
                <w:rFonts w:eastAsia="Times New Roman" w:cs="Calibri"/>
                <w:color w:val="333333"/>
                <w:lang w:eastAsia="en-AU"/>
              </w:rPr>
              <w:t>s</w:t>
            </w:r>
            <w:r>
              <w:rPr>
                <w:rFonts w:eastAsia="Times New Roman" w:cs="Calibri"/>
                <w:color w:val="333333"/>
                <w:lang w:eastAsia="en-AU"/>
              </w:rPr>
              <w:t xml:space="preserve"> / in kind </w:t>
            </w:r>
          </w:p>
          <w:p w14:paraId="0EF31E85" w14:textId="6F34DCE3" w:rsidR="00F90D7A" w:rsidRPr="00EB60C0" w:rsidRDefault="00F90D7A" w:rsidP="00AB0D7F">
            <w:pPr>
              <w:spacing w:after="0"/>
              <w:rPr>
                <w:rFonts w:eastAsia="Times New Roman" w:cs="Calibri"/>
                <w:color w:val="333333"/>
                <w:lang w:eastAsia="en-AU"/>
              </w:rPr>
            </w:pPr>
          </w:p>
        </w:tc>
      </w:tr>
      <w:tr w:rsidR="00AF1712" w:rsidRPr="00AD2AE3" w14:paraId="1F62C764" w14:textId="77777777" w:rsidTr="00425F31">
        <w:trPr>
          <w:trHeight w:val="1845"/>
        </w:trPr>
        <w:tc>
          <w:tcPr>
            <w:tcW w:w="10598" w:type="dxa"/>
            <w:shd w:val="clear" w:color="auto" w:fill="auto"/>
          </w:tcPr>
          <w:p w14:paraId="17C0E954" w14:textId="6CA8545C" w:rsidR="00E74CF0" w:rsidRDefault="00AC3EDD" w:rsidP="00AF1712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ROLES &amp; ACCOUNTABILITIES </w:t>
            </w:r>
            <w:r w:rsidR="002B7F94" w:rsidRPr="002B7F94">
              <w:rPr>
                <w:b/>
                <w:i/>
                <w:iCs/>
                <w:sz w:val="24"/>
                <w:szCs w:val="24"/>
              </w:rPr>
              <w:t xml:space="preserve">(list all the people </w:t>
            </w:r>
            <w:r w:rsidR="00D24D35">
              <w:rPr>
                <w:b/>
                <w:i/>
                <w:iCs/>
                <w:sz w:val="24"/>
                <w:szCs w:val="24"/>
              </w:rPr>
              <w:t>accountable for project delivery)</w:t>
            </w:r>
          </w:p>
          <w:p w14:paraId="44EE9755" w14:textId="77777777" w:rsidR="002B7F94" w:rsidRPr="00553923" w:rsidRDefault="00D24D35" w:rsidP="00744DD6">
            <w:pPr>
              <w:tabs>
                <w:tab w:val="left" w:pos="5670"/>
              </w:tabs>
              <w:spacing w:after="0"/>
              <w:rPr>
                <w:bCs/>
                <w:sz w:val="24"/>
                <w:szCs w:val="24"/>
              </w:rPr>
            </w:pPr>
            <w:r w:rsidRPr="00553923">
              <w:rPr>
                <w:bCs/>
                <w:sz w:val="24"/>
                <w:szCs w:val="24"/>
              </w:rPr>
              <w:t>Project Manager (Name)</w:t>
            </w:r>
            <w:r w:rsidR="00744DD6" w:rsidRPr="00553923">
              <w:rPr>
                <w:bCs/>
                <w:sz w:val="24"/>
                <w:szCs w:val="24"/>
              </w:rPr>
              <w:tab/>
              <w:t>Contact email &amp; mobile no.</w:t>
            </w:r>
          </w:p>
          <w:p w14:paraId="1D6B2887" w14:textId="77777777" w:rsidR="00744DD6" w:rsidRPr="00553923" w:rsidRDefault="00744DD6" w:rsidP="00744DD6">
            <w:pPr>
              <w:tabs>
                <w:tab w:val="left" w:pos="5670"/>
              </w:tabs>
              <w:spacing w:after="0"/>
              <w:rPr>
                <w:bCs/>
                <w:sz w:val="24"/>
                <w:szCs w:val="24"/>
              </w:rPr>
            </w:pPr>
          </w:p>
          <w:p w14:paraId="49641412" w14:textId="32D78D3D" w:rsidR="00553923" w:rsidRDefault="00553923" w:rsidP="00744DD6">
            <w:pPr>
              <w:tabs>
                <w:tab w:val="left" w:pos="5670"/>
              </w:tabs>
              <w:spacing w:after="0"/>
              <w:rPr>
                <w:b/>
                <w:sz w:val="24"/>
                <w:szCs w:val="24"/>
              </w:rPr>
            </w:pPr>
            <w:r w:rsidRPr="00553923">
              <w:rPr>
                <w:bCs/>
                <w:sz w:val="24"/>
                <w:szCs w:val="24"/>
              </w:rPr>
              <w:t>Role:</w:t>
            </w:r>
            <w:r>
              <w:rPr>
                <w:bCs/>
                <w:sz w:val="24"/>
                <w:szCs w:val="24"/>
              </w:rPr>
              <w:t xml:space="preserve"> (insert)</w:t>
            </w:r>
            <w:r w:rsidRPr="00553923">
              <w:rPr>
                <w:bCs/>
                <w:sz w:val="24"/>
                <w:szCs w:val="24"/>
              </w:rPr>
              <w:tab/>
              <w:t>Contact:</w:t>
            </w:r>
          </w:p>
        </w:tc>
      </w:tr>
      <w:tr w:rsidR="00E51385" w:rsidRPr="00AD2AE3" w14:paraId="6FC35C35" w14:textId="77777777" w:rsidTr="00425F31">
        <w:trPr>
          <w:trHeight w:val="1845"/>
        </w:trPr>
        <w:tc>
          <w:tcPr>
            <w:tcW w:w="10598" w:type="dxa"/>
            <w:shd w:val="clear" w:color="auto" w:fill="auto"/>
          </w:tcPr>
          <w:p w14:paraId="68C39620" w14:textId="77777777" w:rsidR="00E51385" w:rsidRDefault="00E51385" w:rsidP="00425F3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REPORTING (</w:t>
            </w:r>
            <w:r w:rsidRPr="00004ECA">
              <w:rPr>
                <w:b/>
                <w:i/>
              </w:rPr>
              <w:t>describe how you will measure the impact of this grant. This will need to be included in the acquittal to the Foundation</w:t>
            </w:r>
            <w:r>
              <w:rPr>
                <w:b/>
                <w:sz w:val="24"/>
                <w:szCs w:val="24"/>
              </w:rPr>
              <w:t xml:space="preserve">) </w:t>
            </w:r>
          </w:p>
          <w:p w14:paraId="3A2182E2" w14:textId="31470B8F" w:rsidR="00E74CF0" w:rsidRDefault="00E74CF0" w:rsidP="00425F3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evaluation </w:t>
            </w:r>
            <w:r w:rsidR="00074102">
              <w:rPr>
                <w:sz w:val="24"/>
                <w:szCs w:val="24"/>
              </w:rPr>
              <w:t>process:</w:t>
            </w:r>
          </w:p>
          <w:p w14:paraId="0E230BDC" w14:textId="1F989D16" w:rsidR="00E51385" w:rsidRDefault="00E51385" w:rsidP="00425F31">
            <w:pPr>
              <w:spacing w:after="0"/>
              <w:rPr>
                <w:sz w:val="24"/>
                <w:szCs w:val="24"/>
              </w:rPr>
            </w:pPr>
          </w:p>
          <w:p w14:paraId="3CCF1BCD" w14:textId="77777777" w:rsidR="00E74CF0" w:rsidRDefault="00E74CF0" w:rsidP="00425F31">
            <w:pPr>
              <w:spacing w:after="0"/>
              <w:rPr>
                <w:sz w:val="24"/>
                <w:szCs w:val="24"/>
              </w:rPr>
            </w:pPr>
          </w:p>
          <w:p w14:paraId="2936A32D" w14:textId="77777777" w:rsidR="00E51385" w:rsidRDefault="00E51385" w:rsidP="00425F31">
            <w:pPr>
              <w:spacing w:after="0"/>
              <w:rPr>
                <w:sz w:val="24"/>
                <w:szCs w:val="24"/>
              </w:rPr>
            </w:pPr>
          </w:p>
          <w:p w14:paraId="2627F6D5" w14:textId="77777777" w:rsidR="004272B1" w:rsidRDefault="004272B1" w:rsidP="00425F31">
            <w:pPr>
              <w:spacing w:after="0"/>
              <w:rPr>
                <w:sz w:val="24"/>
                <w:szCs w:val="24"/>
              </w:rPr>
            </w:pPr>
          </w:p>
          <w:p w14:paraId="1AC9843E" w14:textId="77777777" w:rsidR="004272B1" w:rsidRDefault="004272B1" w:rsidP="00425F31">
            <w:pPr>
              <w:spacing w:after="0"/>
              <w:rPr>
                <w:sz w:val="24"/>
                <w:szCs w:val="24"/>
              </w:rPr>
            </w:pPr>
          </w:p>
          <w:p w14:paraId="7F98E51C" w14:textId="77777777" w:rsidR="004272B1" w:rsidRDefault="004272B1" w:rsidP="00425F31">
            <w:pPr>
              <w:spacing w:after="0"/>
              <w:rPr>
                <w:sz w:val="24"/>
                <w:szCs w:val="24"/>
              </w:rPr>
            </w:pPr>
          </w:p>
          <w:p w14:paraId="718AAAB2" w14:textId="3FE2EC88" w:rsidR="004272B1" w:rsidRPr="00D67946" w:rsidRDefault="004272B1" w:rsidP="00425F31">
            <w:pPr>
              <w:spacing w:after="0"/>
              <w:rPr>
                <w:sz w:val="24"/>
                <w:szCs w:val="24"/>
              </w:rPr>
            </w:pPr>
          </w:p>
        </w:tc>
      </w:tr>
      <w:tr w:rsidR="00A36AC1" w:rsidRPr="00AD2AE3" w14:paraId="4BA61B25" w14:textId="77777777" w:rsidTr="00425F31">
        <w:trPr>
          <w:trHeight w:val="1845"/>
        </w:trPr>
        <w:tc>
          <w:tcPr>
            <w:tcW w:w="10598" w:type="dxa"/>
            <w:shd w:val="clear" w:color="auto" w:fill="auto"/>
          </w:tcPr>
          <w:p w14:paraId="52C9D321" w14:textId="07DC5FDE" w:rsidR="00C859C0" w:rsidRDefault="00C859C0" w:rsidP="00425F3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  <w:r w:rsidR="00761413">
              <w:rPr>
                <w:b/>
                <w:sz w:val="24"/>
                <w:szCs w:val="24"/>
              </w:rPr>
              <w:t>. Y</w:t>
            </w:r>
            <w:r w:rsidR="006333F7">
              <w:rPr>
                <w:b/>
                <w:sz w:val="24"/>
                <w:szCs w:val="24"/>
              </w:rPr>
              <w:t xml:space="preserve">our signature below implies awareness </w:t>
            </w:r>
            <w:r w:rsidR="00191B0F">
              <w:rPr>
                <w:b/>
                <w:sz w:val="24"/>
                <w:szCs w:val="24"/>
              </w:rPr>
              <w:t>that:</w:t>
            </w:r>
          </w:p>
          <w:p w14:paraId="4A4B8314" w14:textId="77777777" w:rsidR="005C0DE7" w:rsidRPr="00900B9C" w:rsidRDefault="005C0DE7" w:rsidP="005C0D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0B9C">
              <w:rPr>
                <w:rFonts w:ascii="Calibri" w:hAnsi="Calibri" w:cs="Calibri"/>
                <w:sz w:val="24"/>
                <w:szCs w:val="24"/>
              </w:rPr>
              <w:t>Successful grant applications will be required to provide a project update at the mid-term of the project and complete a grant acquittal at conclusion of the grant term (12 months from awarding).</w:t>
            </w:r>
          </w:p>
          <w:p w14:paraId="4DF07367" w14:textId="77777777" w:rsidR="005C0DE7" w:rsidRDefault="005C0DE7" w:rsidP="005C0D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00B9C">
              <w:rPr>
                <w:rFonts w:ascii="Calibri" w:hAnsi="Calibri" w:cs="Calibri"/>
                <w:sz w:val="24"/>
                <w:szCs w:val="24"/>
              </w:rPr>
              <w:t>Photographs of the project are requested for media purposes where appropriate to promote the grant program, the project outcomes, and raise awareness of the issues facing women in our community.</w:t>
            </w:r>
          </w:p>
          <w:p w14:paraId="7295A7CA" w14:textId="777D19DA" w:rsidR="005C0DE7" w:rsidRDefault="005C0DE7" w:rsidP="005C0DE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C0DE7">
              <w:rPr>
                <w:rFonts w:ascii="Calibri" w:hAnsi="Calibri" w:cs="Calibri"/>
                <w:sz w:val="24"/>
                <w:szCs w:val="24"/>
              </w:rPr>
              <w:t xml:space="preserve">An impact report as part of the acquittal is a critical part of the program and applicants must outline their intended evaluation process as part of </w:t>
            </w:r>
            <w:r w:rsidR="00761413">
              <w:rPr>
                <w:rFonts w:ascii="Calibri" w:hAnsi="Calibri" w:cs="Calibri"/>
                <w:sz w:val="24"/>
                <w:szCs w:val="24"/>
              </w:rPr>
              <w:t>this</w:t>
            </w:r>
            <w:r w:rsidRPr="005C0DE7">
              <w:rPr>
                <w:rFonts w:ascii="Calibri" w:hAnsi="Calibri" w:cs="Calibri"/>
                <w:sz w:val="24"/>
                <w:szCs w:val="24"/>
              </w:rPr>
              <w:t xml:space="preserve"> application.</w:t>
            </w:r>
          </w:p>
          <w:p w14:paraId="1555ABB8" w14:textId="77777777" w:rsidR="00761413" w:rsidRPr="00761413" w:rsidRDefault="00761413" w:rsidP="00761413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2786C127" w14:textId="2186456C" w:rsidR="00C859C0" w:rsidRDefault="00C859C0" w:rsidP="005C0DE7">
            <w:pPr>
              <w:spacing w:after="0"/>
              <w:rPr>
                <w:b/>
                <w:sz w:val="24"/>
                <w:szCs w:val="24"/>
              </w:rPr>
            </w:pPr>
          </w:p>
          <w:p w14:paraId="39804911" w14:textId="77777777" w:rsidR="00761413" w:rsidRDefault="00761413" w:rsidP="005C0DE7">
            <w:pPr>
              <w:spacing w:after="0"/>
              <w:rPr>
                <w:b/>
                <w:sz w:val="24"/>
                <w:szCs w:val="24"/>
              </w:rPr>
            </w:pPr>
          </w:p>
          <w:p w14:paraId="10529836" w14:textId="77ACC14B" w:rsidR="00761413" w:rsidRDefault="00761413" w:rsidP="005C0DE7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34B54CAC" w14:textId="77777777" w:rsidR="00E51385" w:rsidRPr="001535B4" w:rsidRDefault="00E51385" w:rsidP="00E51385">
      <w:pPr>
        <w:rPr>
          <w:b/>
          <w:sz w:val="16"/>
          <w:szCs w:val="16"/>
        </w:rPr>
      </w:pPr>
    </w:p>
    <w:p w14:paraId="2A4B4039" w14:textId="77777777" w:rsidR="00E51385" w:rsidRDefault="00E51385" w:rsidP="00E51385">
      <w:pPr>
        <w:tabs>
          <w:tab w:val="left" w:pos="4536"/>
          <w:tab w:val="left" w:pos="83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  <w:r>
        <w:rPr>
          <w:b/>
          <w:sz w:val="24"/>
          <w:szCs w:val="24"/>
        </w:rPr>
        <w:tab/>
        <w:t>Title:</w:t>
      </w:r>
      <w:r>
        <w:rPr>
          <w:b/>
          <w:sz w:val="24"/>
          <w:szCs w:val="24"/>
        </w:rPr>
        <w:tab/>
        <w:t>Date:</w:t>
      </w:r>
    </w:p>
    <w:p w14:paraId="6426A8B0" w14:textId="74D4B338" w:rsidR="00497577" w:rsidRDefault="00497577" w:rsidP="008B4D2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497577" w:rsidSect="00727A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AB5B" w14:textId="77777777" w:rsidR="00C864AD" w:rsidRDefault="00C864AD" w:rsidP="00FC64CD">
      <w:r>
        <w:separator/>
      </w:r>
    </w:p>
  </w:endnote>
  <w:endnote w:type="continuationSeparator" w:id="0">
    <w:p w14:paraId="54700A51" w14:textId="77777777" w:rsidR="00C864AD" w:rsidRDefault="00C864AD" w:rsidP="00FC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871A" w14:textId="234707C1" w:rsidR="00CE473A" w:rsidRPr="00CE473A" w:rsidRDefault="00074102" w:rsidP="00CE473A">
    <w:pPr>
      <w:pStyle w:val="Footer"/>
      <w:spacing w:after="0" w:line="240" w:lineRule="auto"/>
      <w:rPr>
        <w:sz w:val="16"/>
        <w:szCs w:val="16"/>
      </w:rPr>
    </w:pPr>
    <w:r>
      <w:rPr>
        <w:sz w:val="16"/>
        <w:szCs w:val="16"/>
      </w:rPr>
      <w:t>W4C</w:t>
    </w:r>
    <w:r w:rsidR="00064648" w:rsidRPr="00CE473A">
      <w:rPr>
        <w:sz w:val="16"/>
        <w:szCs w:val="16"/>
      </w:rPr>
      <w:t>v.202</w:t>
    </w:r>
    <w:r w:rsidR="00606CF4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63CA" w14:textId="77777777" w:rsidR="00C864AD" w:rsidRDefault="00C864AD" w:rsidP="00FC64CD">
      <w:r>
        <w:separator/>
      </w:r>
    </w:p>
  </w:footnote>
  <w:footnote w:type="continuationSeparator" w:id="0">
    <w:p w14:paraId="2FBD9DB0" w14:textId="77777777" w:rsidR="00C864AD" w:rsidRDefault="00C864AD" w:rsidP="00FC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0718" w14:textId="51B035CE" w:rsidR="00AF1712" w:rsidRDefault="00AF1712" w:rsidP="00AF1712">
    <w:pPr>
      <w:pStyle w:val="Header"/>
      <w:spacing w:after="0" w:line="240" w:lineRule="auto"/>
      <w:jc w:val="right"/>
    </w:pPr>
    <w:r>
      <w:tab/>
    </w:r>
    <w:r>
      <w:rPr>
        <w:noProof/>
      </w:rPr>
      <w:drawing>
        <wp:inline distT="0" distB="0" distL="0" distR="0" wp14:anchorId="2BF01370" wp14:editId="342682DC">
          <wp:extent cx="1724025" cy="943030"/>
          <wp:effectExtent l="0" t="0" r="0" b="9525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088" cy="951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BFD"/>
    <w:multiLevelType w:val="hybridMultilevel"/>
    <w:tmpl w:val="C9E610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94844"/>
    <w:multiLevelType w:val="hybridMultilevel"/>
    <w:tmpl w:val="87A8C0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B93A9C8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C332A"/>
    <w:multiLevelType w:val="hybridMultilevel"/>
    <w:tmpl w:val="112ACD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7857FA"/>
    <w:multiLevelType w:val="hybridMultilevel"/>
    <w:tmpl w:val="B26E9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77A4"/>
    <w:multiLevelType w:val="hybridMultilevel"/>
    <w:tmpl w:val="E4A2D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13B1"/>
    <w:multiLevelType w:val="hybridMultilevel"/>
    <w:tmpl w:val="2C8665C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85131AC"/>
    <w:multiLevelType w:val="hybridMultilevel"/>
    <w:tmpl w:val="D20CC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95AFE"/>
    <w:multiLevelType w:val="hybridMultilevel"/>
    <w:tmpl w:val="6B4A6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151358"/>
    <w:multiLevelType w:val="hybridMultilevel"/>
    <w:tmpl w:val="6A2C710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22"/>
    <w:rsid w:val="000538FC"/>
    <w:rsid w:val="00060DCE"/>
    <w:rsid w:val="00064648"/>
    <w:rsid w:val="00073B42"/>
    <w:rsid w:val="00074102"/>
    <w:rsid w:val="000A116E"/>
    <w:rsid w:val="000B46B0"/>
    <w:rsid w:val="000D2C2A"/>
    <w:rsid w:val="001028D1"/>
    <w:rsid w:val="001161ED"/>
    <w:rsid w:val="00135F43"/>
    <w:rsid w:val="00155755"/>
    <w:rsid w:val="001562ED"/>
    <w:rsid w:val="001917EE"/>
    <w:rsid w:val="00191B0F"/>
    <w:rsid w:val="001A69B6"/>
    <w:rsid w:val="001B616B"/>
    <w:rsid w:val="001C472F"/>
    <w:rsid w:val="001E2AEA"/>
    <w:rsid w:val="00256280"/>
    <w:rsid w:val="002B7F94"/>
    <w:rsid w:val="002D6E26"/>
    <w:rsid w:val="00381486"/>
    <w:rsid w:val="0038472D"/>
    <w:rsid w:val="00391582"/>
    <w:rsid w:val="003C3B39"/>
    <w:rsid w:val="003C5422"/>
    <w:rsid w:val="003D0878"/>
    <w:rsid w:val="003E7B8C"/>
    <w:rsid w:val="003F4930"/>
    <w:rsid w:val="004262A6"/>
    <w:rsid w:val="004272B1"/>
    <w:rsid w:val="004856E3"/>
    <w:rsid w:val="00496464"/>
    <w:rsid w:val="00497577"/>
    <w:rsid w:val="004B4F54"/>
    <w:rsid w:val="004D1273"/>
    <w:rsid w:val="004D36B1"/>
    <w:rsid w:val="004D6AD5"/>
    <w:rsid w:val="004D7DDD"/>
    <w:rsid w:val="004E0C4A"/>
    <w:rsid w:val="004F5CEB"/>
    <w:rsid w:val="00504D82"/>
    <w:rsid w:val="0051357B"/>
    <w:rsid w:val="00525B8B"/>
    <w:rsid w:val="00544A1B"/>
    <w:rsid w:val="00553923"/>
    <w:rsid w:val="00587AC4"/>
    <w:rsid w:val="005B0CBF"/>
    <w:rsid w:val="005C0785"/>
    <w:rsid w:val="005C0DE7"/>
    <w:rsid w:val="005C14DD"/>
    <w:rsid w:val="00606CF4"/>
    <w:rsid w:val="00614753"/>
    <w:rsid w:val="006333F7"/>
    <w:rsid w:val="00636B0C"/>
    <w:rsid w:val="0064436E"/>
    <w:rsid w:val="00646A27"/>
    <w:rsid w:val="00655257"/>
    <w:rsid w:val="006721CB"/>
    <w:rsid w:val="00675591"/>
    <w:rsid w:val="006F6307"/>
    <w:rsid w:val="00703D6F"/>
    <w:rsid w:val="007178D3"/>
    <w:rsid w:val="00740887"/>
    <w:rsid w:val="00744DD6"/>
    <w:rsid w:val="007528C6"/>
    <w:rsid w:val="00761413"/>
    <w:rsid w:val="007B6E16"/>
    <w:rsid w:val="007D1287"/>
    <w:rsid w:val="007D3FE8"/>
    <w:rsid w:val="007F0E2A"/>
    <w:rsid w:val="008278A5"/>
    <w:rsid w:val="00841928"/>
    <w:rsid w:val="00846927"/>
    <w:rsid w:val="00874E97"/>
    <w:rsid w:val="008B4D22"/>
    <w:rsid w:val="008E1825"/>
    <w:rsid w:val="008E6A1C"/>
    <w:rsid w:val="008F447C"/>
    <w:rsid w:val="00900B9C"/>
    <w:rsid w:val="00917ED0"/>
    <w:rsid w:val="00923217"/>
    <w:rsid w:val="00944E0B"/>
    <w:rsid w:val="0097718B"/>
    <w:rsid w:val="009A1F30"/>
    <w:rsid w:val="009A2418"/>
    <w:rsid w:val="00A07D47"/>
    <w:rsid w:val="00A2130E"/>
    <w:rsid w:val="00A36AC1"/>
    <w:rsid w:val="00A55288"/>
    <w:rsid w:val="00A97A02"/>
    <w:rsid w:val="00AB0D7F"/>
    <w:rsid w:val="00AB2935"/>
    <w:rsid w:val="00AB4146"/>
    <w:rsid w:val="00AB7903"/>
    <w:rsid w:val="00AC3EDD"/>
    <w:rsid w:val="00AF1712"/>
    <w:rsid w:val="00B443EC"/>
    <w:rsid w:val="00B80E4C"/>
    <w:rsid w:val="00B80F94"/>
    <w:rsid w:val="00BA545F"/>
    <w:rsid w:val="00BB1E2D"/>
    <w:rsid w:val="00BD1B5A"/>
    <w:rsid w:val="00BE5C6A"/>
    <w:rsid w:val="00BF025E"/>
    <w:rsid w:val="00BF57D3"/>
    <w:rsid w:val="00C47BC5"/>
    <w:rsid w:val="00C814BD"/>
    <w:rsid w:val="00C859C0"/>
    <w:rsid w:val="00C864AD"/>
    <w:rsid w:val="00C91A1D"/>
    <w:rsid w:val="00CF7861"/>
    <w:rsid w:val="00D03F9F"/>
    <w:rsid w:val="00D06BC5"/>
    <w:rsid w:val="00D24D35"/>
    <w:rsid w:val="00D80853"/>
    <w:rsid w:val="00D8110E"/>
    <w:rsid w:val="00D83505"/>
    <w:rsid w:val="00D93376"/>
    <w:rsid w:val="00D97A15"/>
    <w:rsid w:val="00DD5A18"/>
    <w:rsid w:val="00E17718"/>
    <w:rsid w:val="00E51385"/>
    <w:rsid w:val="00E53DCA"/>
    <w:rsid w:val="00E54057"/>
    <w:rsid w:val="00E74CF0"/>
    <w:rsid w:val="00E8299F"/>
    <w:rsid w:val="00E91945"/>
    <w:rsid w:val="00E927F9"/>
    <w:rsid w:val="00EA45F7"/>
    <w:rsid w:val="00EC7B28"/>
    <w:rsid w:val="00EF1014"/>
    <w:rsid w:val="00F02694"/>
    <w:rsid w:val="00F07E73"/>
    <w:rsid w:val="00F13211"/>
    <w:rsid w:val="00F51A72"/>
    <w:rsid w:val="00F74AC8"/>
    <w:rsid w:val="00F90D7A"/>
    <w:rsid w:val="00F95AEC"/>
    <w:rsid w:val="00F97F41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1CD59A"/>
  <w15:chartTrackingRefBased/>
  <w15:docId w15:val="{F4B0AC3B-AF1D-4C33-BF33-8C4E0511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2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47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47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47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6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4CD"/>
  </w:style>
  <w:style w:type="paragraph" w:styleId="Footer">
    <w:name w:val="footer"/>
    <w:basedOn w:val="Normal"/>
    <w:link w:val="FooterChar"/>
    <w:uiPriority w:val="99"/>
    <w:unhideWhenUsed/>
    <w:rsid w:val="00FC6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4CD"/>
  </w:style>
  <w:style w:type="paragraph" w:customStyle="1" w:styleId="paragraph">
    <w:name w:val="paragraph"/>
    <w:basedOn w:val="Normal"/>
    <w:rsid w:val="00FC64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C64CD"/>
  </w:style>
  <w:style w:type="character" w:customStyle="1" w:styleId="contextualspellingandgrammarerror">
    <w:name w:val="contextualspellingandgrammarerror"/>
    <w:basedOn w:val="DefaultParagraphFont"/>
    <w:rsid w:val="00FC64CD"/>
  </w:style>
  <w:style w:type="character" w:customStyle="1" w:styleId="eop">
    <w:name w:val="eop"/>
    <w:basedOn w:val="DefaultParagraphFont"/>
    <w:rsid w:val="00FC64CD"/>
  </w:style>
  <w:style w:type="paragraph" w:styleId="ListParagraph">
    <w:name w:val="List Paragraph"/>
    <w:basedOn w:val="Normal"/>
    <w:uiPriority w:val="34"/>
    <w:qFormat/>
    <w:rsid w:val="008B4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D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Custom%20Office%20Templates\BCC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7C5B-2DD0-4F32-A474-A26A591E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BCCF.dotx</Template>
  <TotalTime>1</TotalTime>
  <Pages>2</Pages>
  <Words>296</Words>
  <Characters>1605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Kirsty Mawer</cp:lastModifiedBy>
  <cp:revision>3</cp:revision>
  <dcterms:created xsi:type="dcterms:W3CDTF">2022-03-06T22:24:00Z</dcterms:created>
  <dcterms:modified xsi:type="dcterms:W3CDTF">2022-03-06T22:24:00Z</dcterms:modified>
</cp:coreProperties>
</file>